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1D" w:rsidRPr="00796833" w:rsidRDefault="000D3FAE" w:rsidP="001244B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6833">
        <w:rPr>
          <w:rFonts w:ascii="Arial" w:hAnsi="Arial" w:cs="Arial"/>
          <w:b/>
          <w:sz w:val="22"/>
          <w:szCs w:val="22"/>
          <w:u w:val="single"/>
        </w:rPr>
        <w:t xml:space="preserve">Workshops am </w:t>
      </w:r>
      <w:r w:rsidR="007F348E" w:rsidRPr="00796833">
        <w:rPr>
          <w:rFonts w:ascii="Arial" w:hAnsi="Arial" w:cs="Arial"/>
          <w:b/>
          <w:sz w:val="22"/>
          <w:szCs w:val="22"/>
          <w:u w:val="single"/>
        </w:rPr>
        <w:t xml:space="preserve">Elternwochenende  </w:t>
      </w:r>
      <w:r w:rsidR="00A76465">
        <w:rPr>
          <w:rFonts w:ascii="Arial" w:hAnsi="Arial" w:cs="Arial"/>
          <w:b/>
          <w:sz w:val="22"/>
          <w:szCs w:val="22"/>
          <w:u w:val="single"/>
        </w:rPr>
        <w:t>17. bis 19. Mai 2019</w:t>
      </w:r>
    </w:p>
    <w:p w:rsidR="007F348E" w:rsidRPr="00796833" w:rsidRDefault="007F348E" w:rsidP="001244B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7F96" w:rsidRPr="00796833" w:rsidRDefault="00A07F96" w:rsidP="00A07F9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833">
        <w:rPr>
          <w:rFonts w:ascii="Arial" w:hAnsi="Arial" w:cs="Arial"/>
          <w:sz w:val="22"/>
          <w:szCs w:val="22"/>
        </w:rPr>
        <w:t>Wir haben verschiedene Angebote,</w:t>
      </w:r>
      <w:r w:rsidR="00D04FB1" w:rsidRPr="00796833">
        <w:rPr>
          <w:rFonts w:ascii="Arial" w:hAnsi="Arial" w:cs="Arial"/>
          <w:sz w:val="22"/>
          <w:szCs w:val="22"/>
        </w:rPr>
        <w:t xml:space="preserve"> für die wir </w:t>
      </w:r>
      <w:r w:rsidR="00E028D8">
        <w:rPr>
          <w:rFonts w:ascii="Arial" w:hAnsi="Arial" w:cs="Arial"/>
          <w:sz w:val="22"/>
          <w:szCs w:val="22"/>
        </w:rPr>
        <w:t>Material besorg</w:t>
      </w:r>
      <w:r w:rsidR="00D04FB1" w:rsidRPr="00796833">
        <w:rPr>
          <w:rFonts w:ascii="Arial" w:hAnsi="Arial" w:cs="Arial"/>
          <w:sz w:val="22"/>
          <w:szCs w:val="22"/>
        </w:rPr>
        <w:t xml:space="preserve">en </w:t>
      </w:r>
      <w:r w:rsidR="00A914C6">
        <w:rPr>
          <w:rFonts w:ascii="Arial" w:hAnsi="Arial" w:cs="Arial"/>
          <w:sz w:val="22"/>
          <w:szCs w:val="22"/>
        </w:rPr>
        <w:t>wollen</w:t>
      </w:r>
      <w:r w:rsidR="00D04FB1" w:rsidRPr="00796833">
        <w:rPr>
          <w:rFonts w:ascii="Arial" w:hAnsi="Arial" w:cs="Arial"/>
          <w:sz w:val="22"/>
          <w:szCs w:val="22"/>
        </w:rPr>
        <w:t xml:space="preserve"> und</w:t>
      </w:r>
      <w:r w:rsidRPr="00796833">
        <w:rPr>
          <w:rFonts w:ascii="Arial" w:hAnsi="Arial" w:cs="Arial"/>
          <w:sz w:val="22"/>
          <w:szCs w:val="22"/>
        </w:rPr>
        <w:t xml:space="preserve"> die wir </w:t>
      </w:r>
      <w:r w:rsidR="000D3FAE" w:rsidRPr="00796833">
        <w:rPr>
          <w:rFonts w:ascii="Arial" w:hAnsi="Arial" w:cs="Arial"/>
          <w:sz w:val="22"/>
          <w:szCs w:val="22"/>
        </w:rPr>
        <w:t>ein bisschen</w:t>
      </w:r>
      <w:r w:rsidRPr="00796833">
        <w:rPr>
          <w:rFonts w:ascii="Arial" w:hAnsi="Arial" w:cs="Arial"/>
          <w:sz w:val="22"/>
          <w:szCs w:val="22"/>
        </w:rPr>
        <w:t xml:space="preserve"> aufeinander abstimmen </w:t>
      </w:r>
      <w:r w:rsidR="008674C2">
        <w:rPr>
          <w:rFonts w:ascii="Arial" w:hAnsi="Arial" w:cs="Arial"/>
          <w:sz w:val="22"/>
          <w:szCs w:val="22"/>
        </w:rPr>
        <w:t>möchten</w:t>
      </w:r>
      <w:r w:rsidR="000D3FAE" w:rsidRPr="00796833">
        <w:rPr>
          <w:rFonts w:ascii="Arial" w:hAnsi="Arial" w:cs="Arial"/>
          <w:sz w:val="22"/>
          <w:szCs w:val="22"/>
        </w:rPr>
        <w:t>.</w:t>
      </w:r>
    </w:p>
    <w:p w:rsidR="00A07F96" w:rsidRDefault="00A07F96" w:rsidP="00A07F9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833">
        <w:rPr>
          <w:rFonts w:ascii="Arial" w:hAnsi="Arial" w:cs="Arial"/>
          <w:sz w:val="22"/>
          <w:szCs w:val="22"/>
        </w:rPr>
        <w:t xml:space="preserve">Bitte sagt </w:t>
      </w:r>
      <w:r w:rsidR="000346B1" w:rsidRPr="00796833">
        <w:rPr>
          <w:rFonts w:ascii="Arial" w:hAnsi="Arial" w:cs="Arial"/>
          <w:sz w:val="22"/>
          <w:szCs w:val="22"/>
        </w:rPr>
        <w:t>uns</w:t>
      </w:r>
      <w:r w:rsidRPr="00796833">
        <w:rPr>
          <w:rFonts w:ascii="Arial" w:hAnsi="Arial" w:cs="Arial"/>
          <w:sz w:val="22"/>
          <w:szCs w:val="22"/>
        </w:rPr>
        <w:t>, ob ihr gerne:</w:t>
      </w:r>
    </w:p>
    <w:p w:rsidR="008674C2" w:rsidRDefault="008674C2" w:rsidP="00A07F9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7F96" w:rsidRDefault="00373476" w:rsidP="00A07F96">
      <w:pPr>
        <w:pStyle w:val="Listenabsatz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833">
        <w:rPr>
          <w:rFonts w:ascii="Arial" w:hAnsi="Arial" w:cs="Arial"/>
          <w:sz w:val="22"/>
          <w:szCs w:val="22"/>
        </w:rPr>
        <w:t>a</w:t>
      </w:r>
      <w:r w:rsidR="00E028D8">
        <w:rPr>
          <w:rFonts w:ascii="Arial" w:hAnsi="Arial" w:cs="Arial"/>
          <w:sz w:val="22"/>
          <w:szCs w:val="22"/>
        </w:rPr>
        <w:t xml:space="preserve">n einem </w:t>
      </w:r>
      <w:r w:rsidR="00E4302B">
        <w:rPr>
          <w:rFonts w:ascii="Arial" w:hAnsi="Arial" w:cs="Arial"/>
          <w:sz w:val="22"/>
          <w:szCs w:val="22"/>
        </w:rPr>
        <w:t xml:space="preserve">Großprojekt für unser </w:t>
      </w:r>
      <w:r w:rsidR="00D14E6B">
        <w:rPr>
          <w:rFonts w:ascii="Arial" w:hAnsi="Arial" w:cs="Arial"/>
          <w:sz w:val="22"/>
          <w:szCs w:val="22"/>
        </w:rPr>
        <w:t>Sommerl</w:t>
      </w:r>
      <w:r w:rsidR="00F35980" w:rsidRPr="00F35980">
        <w:rPr>
          <w:rFonts w:ascii="Arial" w:hAnsi="Arial" w:cs="Arial"/>
          <w:sz w:val="22"/>
          <w:szCs w:val="22"/>
        </w:rPr>
        <w:t>ager</w:t>
      </w:r>
      <w:r w:rsidR="000346B1" w:rsidRPr="00F35980">
        <w:rPr>
          <w:rFonts w:ascii="Arial" w:hAnsi="Arial" w:cs="Arial"/>
          <w:sz w:val="22"/>
          <w:szCs w:val="22"/>
        </w:rPr>
        <w:t xml:space="preserve"> </w:t>
      </w:r>
      <w:r w:rsidR="000346B1" w:rsidRPr="00796833">
        <w:rPr>
          <w:rFonts w:ascii="Arial" w:hAnsi="Arial" w:cs="Arial"/>
          <w:sz w:val="22"/>
          <w:szCs w:val="22"/>
        </w:rPr>
        <w:t xml:space="preserve">arbeiten möchtet </w:t>
      </w:r>
      <w:r w:rsidRPr="00796833">
        <w:rPr>
          <w:rFonts w:ascii="Arial" w:hAnsi="Arial" w:cs="Arial"/>
          <w:sz w:val="22"/>
          <w:szCs w:val="22"/>
        </w:rPr>
        <w:t>oder</w:t>
      </w:r>
    </w:p>
    <w:p w:rsidR="00E36663" w:rsidRPr="00796833" w:rsidRDefault="00E36663" w:rsidP="00A07F96">
      <w:pPr>
        <w:pStyle w:val="Listenabsatz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proofErr w:type="spellStart"/>
      <w:r>
        <w:rPr>
          <w:rFonts w:ascii="Arial" w:hAnsi="Arial" w:cs="Arial"/>
          <w:sz w:val="22"/>
          <w:szCs w:val="22"/>
        </w:rPr>
        <w:t>Pfadi</w:t>
      </w:r>
      <w:proofErr w:type="spellEnd"/>
      <w:r>
        <w:rPr>
          <w:rFonts w:ascii="Arial" w:hAnsi="Arial" w:cs="Arial"/>
          <w:sz w:val="22"/>
          <w:szCs w:val="22"/>
        </w:rPr>
        <w:t>-Liederbuch binden möchtet</w:t>
      </w:r>
    </w:p>
    <w:p w:rsidR="00E40839" w:rsidRPr="00E028D8" w:rsidRDefault="00E4302B" w:rsidP="00A07F96">
      <w:pPr>
        <w:pStyle w:val="Listenabsatz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28D8">
        <w:rPr>
          <w:rFonts w:ascii="Arial" w:hAnsi="Arial" w:cs="Arial"/>
          <w:sz w:val="22"/>
          <w:szCs w:val="22"/>
        </w:rPr>
        <w:t xml:space="preserve">euch </w:t>
      </w:r>
      <w:r w:rsidR="00672F19" w:rsidRPr="00E028D8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672F19" w:rsidRPr="00E028D8">
        <w:rPr>
          <w:rFonts w:ascii="Arial" w:hAnsi="Arial" w:cs="Arial"/>
          <w:sz w:val="22"/>
          <w:szCs w:val="22"/>
        </w:rPr>
        <w:t>Mente</w:t>
      </w:r>
      <w:proofErr w:type="spellEnd"/>
      <w:r w:rsidRPr="00E028D8">
        <w:rPr>
          <w:rFonts w:ascii="Arial" w:hAnsi="Arial" w:cs="Arial"/>
          <w:sz w:val="22"/>
          <w:szCs w:val="22"/>
        </w:rPr>
        <w:t xml:space="preserve"> an Grünholzarbeiten versuchen wollt</w:t>
      </w:r>
      <w:r w:rsidR="00E40839" w:rsidRPr="00E028D8">
        <w:rPr>
          <w:rFonts w:ascii="Arial" w:hAnsi="Arial" w:cs="Arial"/>
          <w:sz w:val="22"/>
          <w:szCs w:val="22"/>
        </w:rPr>
        <w:t>:</w:t>
      </w:r>
      <w:r w:rsidR="00BF3608" w:rsidRPr="00E028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C89">
        <w:rPr>
          <w:rFonts w:ascii="Arial" w:hAnsi="Arial" w:cs="Arial"/>
          <w:sz w:val="22"/>
          <w:szCs w:val="22"/>
        </w:rPr>
        <w:t>flexen</w:t>
      </w:r>
      <w:proofErr w:type="spellEnd"/>
      <w:r w:rsidR="00035C89">
        <w:rPr>
          <w:rFonts w:ascii="Arial" w:hAnsi="Arial" w:cs="Arial"/>
          <w:sz w:val="22"/>
          <w:szCs w:val="22"/>
        </w:rPr>
        <w:t>,</w:t>
      </w:r>
      <w:r w:rsidR="00D14E6B">
        <w:rPr>
          <w:rFonts w:ascii="Arial" w:hAnsi="Arial" w:cs="Arial"/>
          <w:sz w:val="22"/>
          <w:szCs w:val="22"/>
        </w:rPr>
        <w:t xml:space="preserve"> </w:t>
      </w:r>
      <w:r w:rsidR="00D04FB1" w:rsidRPr="00E028D8">
        <w:rPr>
          <w:rFonts w:ascii="Arial" w:hAnsi="Arial" w:cs="Arial"/>
          <w:sz w:val="22"/>
          <w:szCs w:val="22"/>
        </w:rPr>
        <w:t>s</w:t>
      </w:r>
      <w:r w:rsidR="007278E0" w:rsidRPr="00E028D8">
        <w:rPr>
          <w:rFonts w:ascii="Arial" w:hAnsi="Arial" w:cs="Arial"/>
          <w:sz w:val="22"/>
          <w:szCs w:val="22"/>
        </w:rPr>
        <w:t>chaben, schnitzen</w:t>
      </w:r>
      <w:r w:rsidR="00672F19" w:rsidRPr="00E028D8">
        <w:rPr>
          <w:rFonts w:ascii="Arial" w:hAnsi="Arial" w:cs="Arial"/>
          <w:sz w:val="22"/>
          <w:szCs w:val="22"/>
        </w:rPr>
        <w:t>, drechseln</w:t>
      </w:r>
      <w:r w:rsidR="007278E0" w:rsidRPr="00E028D8">
        <w:rPr>
          <w:rFonts w:ascii="Arial" w:hAnsi="Arial" w:cs="Arial"/>
          <w:sz w:val="22"/>
          <w:szCs w:val="22"/>
        </w:rPr>
        <w:t>,</w:t>
      </w:r>
      <w:r w:rsidR="00302589" w:rsidRPr="00E028D8">
        <w:rPr>
          <w:rFonts w:ascii="Arial" w:hAnsi="Arial" w:cs="Arial"/>
          <w:sz w:val="22"/>
          <w:szCs w:val="22"/>
        </w:rPr>
        <w:t xml:space="preserve"> z.B. eine</w:t>
      </w:r>
      <w:r w:rsidR="007278E0" w:rsidRPr="00E028D8">
        <w:rPr>
          <w:rFonts w:ascii="Arial" w:hAnsi="Arial" w:cs="Arial"/>
          <w:sz w:val="22"/>
          <w:szCs w:val="22"/>
        </w:rPr>
        <w:t xml:space="preserve"> S</w:t>
      </w:r>
      <w:r w:rsidR="00302589" w:rsidRPr="00E028D8">
        <w:rPr>
          <w:rFonts w:ascii="Arial" w:hAnsi="Arial" w:cs="Arial"/>
          <w:sz w:val="22"/>
          <w:szCs w:val="22"/>
        </w:rPr>
        <w:t>chale</w:t>
      </w:r>
      <w:r w:rsidR="00E40839" w:rsidRPr="00E028D8">
        <w:rPr>
          <w:rFonts w:ascii="Arial" w:hAnsi="Arial" w:cs="Arial"/>
          <w:sz w:val="22"/>
          <w:szCs w:val="22"/>
        </w:rPr>
        <w:t xml:space="preserve"> </w:t>
      </w:r>
      <w:r w:rsidR="007278E0" w:rsidRPr="00E028D8">
        <w:rPr>
          <w:rFonts w:ascii="Arial" w:hAnsi="Arial" w:cs="Arial"/>
          <w:sz w:val="22"/>
          <w:szCs w:val="22"/>
        </w:rPr>
        <w:t>anfertigen (</w:t>
      </w:r>
      <w:r w:rsidR="00777E79" w:rsidRPr="00E028D8">
        <w:rPr>
          <w:rFonts w:ascii="Arial" w:hAnsi="Arial" w:cs="Arial"/>
          <w:sz w:val="22"/>
          <w:szCs w:val="22"/>
        </w:rPr>
        <w:t>über</w:t>
      </w:r>
      <w:r w:rsidR="007278E0" w:rsidRPr="00E028D8">
        <w:rPr>
          <w:rFonts w:ascii="Arial" w:hAnsi="Arial" w:cs="Arial"/>
          <w:sz w:val="22"/>
          <w:szCs w:val="22"/>
        </w:rPr>
        <w:t xml:space="preserve"> den ganzen Tag, besonders an der Drechselbank müsst ihr euch abwechseln) oder</w:t>
      </w:r>
    </w:p>
    <w:p w:rsidR="008674C2" w:rsidRDefault="007278E0" w:rsidP="00BF3608">
      <w:pPr>
        <w:pStyle w:val="Listenabsatz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96833">
        <w:rPr>
          <w:rFonts w:ascii="Arial" w:hAnsi="Arial" w:cs="Arial"/>
          <w:sz w:val="22"/>
          <w:szCs w:val="22"/>
        </w:rPr>
        <w:t>mosaiken</w:t>
      </w:r>
      <w:proofErr w:type="spellEnd"/>
      <w:r w:rsidRPr="00796833">
        <w:rPr>
          <w:rFonts w:ascii="Arial" w:hAnsi="Arial" w:cs="Arial"/>
          <w:sz w:val="22"/>
          <w:szCs w:val="22"/>
        </w:rPr>
        <w:t xml:space="preserve"> möchtet</w:t>
      </w:r>
      <w:r w:rsidR="00F06461">
        <w:rPr>
          <w:rFonts w:ascii="Arial" w:hAnsi="Arial" w:cs="Arial"/>
          <w:sz w:val="22"/>
          <w:szCs w:val="22"/>
        </w:rPr>
        <w:t xml:space="preserve"> (Schale, Platte</w:t>
      </w:r>
      <w:r w:rsidR="00672F19">
        <w:rPr>
          <w:rFonts w:ascii="Arial" w:hAnsi="Arial" w:cs="Arial"/>
          <w:sz w:val="22"/>
          <w:szCs w:val="22"/>
        </w:rPr>
        <w:t>,</w:t>
      </w:r>
      <w:r w:rsidR="00777E79">
        <w:rPr>
          <w:rFonts w:ascii="Arial" w:hAnsi="Arial" w:cs="Arial"/>
          <w:sz w:val="22"/>
          <w:szCs w:val="22"/>
        </w:rPr>
        <w:t xml:space="preserve"> </w:t>
      </w:r>
      <w:r w:rsidR="00672F19">
        <w:rPr>
          <w:rFonts w:ascii="Arial" w:hAnsi="Arial" w:cs="Arial"/>
          <w:sz w:val="22"/>
          <w:szCs w:val="22"/>
        </w:rPr>
        <w:t>Baumstammhocker…)</w:t>
      </w:r>
      <w:r w:rsidRPr="00796833">
        <w:rPr>
          <w:rFonts w:ascii="Arial" w:hAnsi="Arial" w:cs="Arial"/>
          <w:sz w:val="22"/>
          <w:szCs w:val="22"/>
        </w:rPr>
        <w:t xml:space="preserve">, </w:t>
      </w:r>
      <w:r w:rsidR="00F06461">
        <w:rPr>
          <w:rFonts w:ascii="Arial" w:hAnsi="Arial" w:cs="Arial"/>
          <w:sz w:val="22"/>
          <w:szCs w:val="22"/>
        </w:rPr>
        <w:t>Dauer je nach Objekt 2 bis 6</w:t>
      </w:r>
      <w:r w:rsidR="00D04FB1" w:rsidRPr="00796833">
        <w:rPr>
          <w:rFonts w:ascii="Arial" w:hAnsi="Arial" w:cs="Arial"/>
          <w:sz w:val="22"/>
          <w:szCs w:val="22"/>
        </w:rPr>
        <w:t xml:space="preserve"> Stunden, </w:t>
      </w:r>
      <w:r w:rsidR="00E36663">
        <w:rPr>
          <w:rFonts w:ascii="Arial" w:hAnsi="Arial" w:cs="Arial"/>
          <w:sz w:val="22"/>
          <w:szCs w:val="22"/>
        </w:rPr>
        <w:t xml:space="preserve">verfugen </w:t>
      </w:r>
      <w:r w:rsidRPr="00796833">
        <w:rPr>
          <w:rFonts w:ascii="Arial" w:hAnsi="Arial" w:cs="Arial"/>
          <w:sz w:val="22"/>
          <w:szCs w:val="22"/>
        </w:rPr>
        <w:t xml:space="preserve">am </w:t>
      </w:r>
      <w:proofErr w:type="gramStart"/>
      <w:r w:rsidRPr="00796833">
        <w:rPr>
          <w:rFonts w:ascii="Arial" w:hAnsi="Arial" w:cs="Arial"/>
          <w:sz w:val="22"/>
          <w:szCs w:val="22"/>
        </w:rPr>
        <w:t xml:space="preserve">Sonntag </w:t>
      </w:r>
      <w:r w:rsidR="00E36663">
        <w:rPr>
          <w:rFonts w:ascii="Arial" w:hAnsi="Arial" w:cs="Arial"/>
          <w:sz w:val="22"/>
          <w:szCs w:val="22"/>
        </w:rPr>
        <w:t>!</w:t>
      </w:r>
      <w:proofErr w:type="gramEnd"/>
      <w:r w:rsidR="00E36663">
        <w:rPr>
          <w:rFonts w:ascii="Arial" w:hAnsi="Arial" w:cs="Arial"/>
          <w:sz w:val="22"/>
          <w:szCs w:val="22"/>
        </w:rPr>
        <w:t xml:space="preserve"> oder</w:t>
      </w:r>
    </w:p>
    <w:p w:rsidR="00E36663" w:rsidRDefault="00E36663" w:rsidP="00BF3608">
      <w:pPr>
        <w:pStyle w:val="Listenabsatz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 wieder einen Draht- Perlen- Stab für den Garten machen </w:t>
      </w:r>
    </w:p>
    <w:p w:rsidR="00E028D8" w:rsidRDefault="00E028D8" w:rsidP="00BF3608">
      <w:pPr>
        <w:pStyle w:val="Listenabsatz"/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aus </w:t>
      </w:r>
      <w:r w:rsidR="006D5372">
        <w:rPr>
          <w:rFonts w:ascii="Arial" w:hAnsi="Arial" w:cs="Arial"/>
          <w:sz w:val="22"/>
          <w:szCs w:val="22"/>
        </w:rPr>
        <w:t>alten Flaschen</w:t>
      </w:r>
      <w:r>
        <w:rPr>
          <w:rFonts w:ascii="Arial" w:hAnsi="Arial" w:cs="Arial"/>
          <w:sz w:val="22"/>
          <w:szCs w:val="22"/>
        </w:rPr>
        <w:t xml:space="preserve"> Neues </w:t>
      </w:r>
      <w:r w:rsidR="006D5372">
        <w:rPr>
          <w:rFonts w:ascii="Arial" w:hAnsi="Arial" w:cs="Arial"/>
          <w:sz w:val="22"/>
          <w:szCs w:val="22"/>
        </w:rPr>
        <w:t>anfertigen möchtet (Glasdosen</w:t>
      </w:r>
      <w:r w:rsidR="00510E80">
        <w:rPr>
          <w:rFonts w:ascii="Arial" w:hAnsi="Arial" w:cs="Arial"/>
          <w:sz w:val="22"/>
          <w:szCs w:val="22"/>
        </w:rPr>
        <w:t xml:space="preserve"> mit Holzdeckel</w:t>
      </w:r>
      <w:r w:rsidR="006D5372">
        <w:rPr>
          <w:rFonts w:ascii="Arial" w:hAnsi="Arial" w:cs="Arial"/>
          <w:sz w:val="22"/>
          <w:szCs w:val="22"/>
        </w:rPr>
        <w:t>, Windlichter…)</w:t>
      </w:r>
    </w:p>
    <w:p w:rsidR="00302589" w:rsidRDefault="00302589" w:rsidP="00194E4C">
      <w:pPr>
        <w:pStyle w:val="Listenabsatz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74C2" w:rsidRDefault="00BF3608" w:rsidP="008674C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Nicht vergessen, Zeit zum Entspannen einzuplanen!</w:t>
      </w:r>
      <w:r w:rsidR="008674C2" w:rsidRPr="008674C2">
        <w:rPr>
          <w:rFonts w:ascii="Arial" w:hAnsi="Arial" w:cs="Arial"/>
          <w:b/>
          <w:sz w:val="22"/>
          <w:szCs w:val="22"/>
        </w:rPr>
        <w:t xml:space="preserve"> </w:t>
      </w:r>
    </w:p>
    <w:p w:rsidR="007F348E" w:rsidRDefault="003D0FEE" w:rsidP="001244B8">
      <w:pPr>
        <w:jc w:val="both"/>
        <w:rPr>
          <w:rFonts w:ascii="Arial" w:hAnsi="Arial" w:cs="Arial"/>
          <w:sz w:val="22"/>
          <w:szCs w:val="22"/>
        </w:rPr>
      </w:pPr>
      <w:r w:rsidRPr="003D0F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6461" w:rsidRPr="003D0FEE" w:rsidRDefault="00F06461" w:rsidP="001244B8">
      <w:pPr>
        <w:jc w:val="both"/>
        <w:rPr>
          <w:rFonts w:ascii="Arial" w:hAnsi="Arial" w:cs="Arial"/>
          <w:sz w:val="22"/>
          <w:szCs w:val="22"/>
        </w:rPr>
      </w:pPr>
    </w:p>
    <w:p w:rsidR="00B7235A" w:rsidRDefault="007F348E" w:rsidP="001244B8">
      <w:pPr>
        <w:jc w:val="both"/>
        <w:rPr>
          <w:rFonts w:ascii="Arial" w:hAnsi="Arial" w:cs="Arial"/>
        </w:rPr>
      </w:pPr>
      <w:r w:rsidRPr="00796833">
        <w:rPr>
          <w:rFonts w:ascii="Arial" w:hAnsi="Arial" w:cs="Arial"/>
          <w:sz w:val="22"/>
          <w:szCs w:val="22"/>
        </w:rPr>
        <w:t>Am Elternwochenende würde ich gern Folgendes ausprobieren:</w:t>
      </w:r>
    </w:p>
    <w:p w:rsidR="00B7235A" w:rsidRDefault="00B7235A" w:rsidP="001244B8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552"/>
        <w:gridCol w:w="1856"/>
        <w:gridCol w:w="1152"/>
      </w:tblGrid>
      <w:tr w:rsidR="00B7235A" w:rsidTr="00510E80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ja/ nein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Dauer/ Bemerkungen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Besonderes</w:t>
            </w:r>
          </w:p>
        </w:tc>
      </w:tr>
      <w:tr w:rsidR="00B7235A" w:rsidTr="00F02515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 w:rsidP="00F0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Großprojekt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ganztägig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35A" w:rsidTr="00510E8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035C89" w:rsidP="009C22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Liederbuch binden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194E4C" w:rsidP="005A7D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9240A0">
              <w:rPr>
                <w:rFonts w:ascii="Arial" w:hAnsi="Arial" w:cs="Arial"/>
              </w:rPr>
              <w:t>3</w:t>
            </w:r>
            <w:r w:rsidR="00B7235A">
              <w:rPr>
                <w:rFonts w:ascii="Arial" w:hAnsi="Arial" w:cs="Arial"/>
              </w:rPr>
              <w:t xml:space="preserve"> Std.</w:t>
            </w:r>
            <w:r w:rsidR="009C227B">
              <w:rPr>
                <w:rFonts w:ascii="Arial" w:hAnsi="Arial" w:cs="Arial"/>
              </w:rPr>
              <w:t xml:space="preserve"> </w:t>
            </w:r>
            <w:r w:rsidR="009240A0">
              <w:rPr>
                <w:rFonts w:ascii="Arial" w:hAnsi="Arial" w:cs="Arial"/>
              </w:rPr>
              <w:t>am Sam</w:t>
            </w:r>
            <w:r w:rsidR="009240A0">
              <w:rPr>
                <w:rFonts w:ascii="Arial" w:hAnsi="Arial" w:cs="Arial"/>
              </w:rPr>
              <w:t>s</w:t>
            </w:r>
            <w:r w:rsidR="009240A0">
              <w:rPr>
                <w:rFonts w:ascii="Arial" w:hAnsi="Arial" w:cs="Arial"/>
              </w:rPr>
              <w:t>tag, 1/2 Stunde am Sonntag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Pr="006D5372" w:rsidRDefault="00B7235A" w:rsidP="00035C89">
            <w:pPr>
              <w:rPr>
                <w:rFonts w:ascii="Arial" w:hAnsi="Arial" w:cs="Arial"/>
                <w:sz w:val="20"/>
                <w:szCs w:val="20"/>
              </w:rPr>
            </w:pPr>
            <w:r w:rsidRPr="006D5372"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="006D5372" w:rsidRPr="006D5372">
              <w:rPr>
                <w:rFonts w:ascii="Arial" w:hAnsi="Arial" w:cs="Arial"/>
                <w:sz w:val="20"/>
                <w:szCs w:val="20"/>
              </w:rPr>
              <w:t xml:space="preserve">vorhanden, wenn ihr </w:t>
            </w:r>
            <w:r w:rsidR="00035C89">
              <w:rPr>
                <w:rFonts w:ascii="Arial" w:hAnsi="Arial" w:cs="Arial"/>
                <w:sz w:val="20"/>
                <w:szCs w:val="20"/>
              </w:rPr>
              <w:t>schöne Stoffe habt oder z.B. eine Papiercollage für den Einband machen möchtet, bitte mitbringen</w:t>
            </w:r>
          </w:p>
        </w:tc>
      </w:tr>
      <w:tr w:rsidR="00B7235A" w:rsidTr="00510E8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6D5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upcycling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352908">
              <w:rPr>
                <w:rFonts w:ascii="Arial" w:hAnsi="Arial" w:cs="Arial"/>
                <w:sz w:val="22"/>
                <w:szCs w:val="22"/>
              </w:rPr>
              <w:t xml:space="preserve"> z.B. Glasdosen oder Holzste</w:t>
            </w:r>
            <w:r w:rsidR="00352908">
              <w:rPr>
                <w:rFonts w:ascii="Arial" w:hAnsi="Arial" w:cs="Arial"/>
                <w:sz w:val="22"/>
                <w:szCs w:val="22"/>
              </w:rPr>
              <w:t>h</w:t>
            </w:r>
            <w:r w:rsidR="00352908">
              <w:rPr>
                <w:rFonts w:ascii="Arial" w:hAnsi="Arial" w:cs="Arial"/>
                <w:sz w:val="22"/>
                <w:szCs w:val="22"/>
              </w:rPr>
              <w:t>le mit Glasböden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5A7D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2-3 </w:t>
            </w:r>
            <w:r w:rsidR="00B7235A">
              <w:rPr>
                <w:rFonts w:ascii="Arial" w:hAnsi="Arial" w:cs="Arial"/>
              </w:rPr>
              <w:t xml:space="preserve">Std. </w:t>
            </w:r>
          </w:p>
          <w:p w:rsidR="00B7235A" w:rsidRDefault="00B7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Pr="00352908" w:rsidRDefault="003529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08">
              <w:rPr>
                <w:rFonts w:ascii="Arial" w:hAnsi="Arial" w:cs="Arial"/>
                <w:sz w:val="20"/>
                <w:szCs w:val="20"/>
              </w:rPr>
              <w:t>Wenn ihr Flaschen habt, gern mitbringen, rote oder gelbe wären toll</w:t>
            </w:r>
          </w:p>
          <w:p w:rsidR="00B7235A" w:rsidRDefault="00B7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35A" w:rsidTr="00510E80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 w:rsidP="00352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Grünholzarbeiten</w:t>
            </w:r>
            <w:r w:rsidR="00352908">
              <w:rPr>
                <w:rFonts w:ascii="Arial" w:hAnsi="Arial" w:cs="Arial"/>
              </w:rPr>
              <w:t xml:space="preserve"> (z.B.</w:t>
            </w:r>
            <w:r w:rsidR="00621664">
              <w:rPr>
                <w:rFonts w:ascii="Arial" w:hAnsi="Arial" w:cs="Arial"/>
              </w:rPr>
              <w:t xml:space="preserve"> </w:t>
            </w:r>
            <w:r w:rsidR="00352908">
              <w:rPr>
                <w:rFonts w:ascii="Arial" w:hAnsi="Arial" w:cs="Arial"/>
              </w:rPr>
              <w:t>Schalen)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 w:rsidP="003529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über den Tag </w:t>
            </w:r>
            <w:r w:rsidR="00352908">
              <w:rPr>
                <w:rFonts w:ascii="Arial" w:hAnsi="Arial" w:cs="Arial"/>
              </w:rPr>
              <w:t>verteilt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Holz wird vorbereitet</w:t>
            </w:r>
          </w:p>
        </w:tc>
      </w:tr>
      <w:tr w:rsidR="009240A0" w:rsidTr="00F02515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0" w:rsidRDefault="009240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0" w:rsidRDefault="009240A0" w:rsidP="0035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Draht- Perlen- Objekt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0" w:rsidRDefault="009240A0" w:rsidP="003529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2 Std.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0" w:rsidRDefault="00D14E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</w:rPr>
              <w:t>aterial vorhanden</w:t>
            </w:r>
          </w:p>
        </w:tc>
      </w:tr>
      <w:tr w:rsidR="00B7235A" w:rsidTr="00510E80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Mosaik </w:t>
            </w:r>
            <w:r w:rsidR="00F06461">
              <w:rPr>
                <w:rFonts w:ascii="Arial" w:hAnsi="Arial" w:cs="Arial"/>
              </w:rPr>
              <w:t>(Blumentopf, Untersetzer, kleine Tischplatte</w:t>
            </w:r>
            <w:r w:rsidR="005A6D72">
              <w:rPr>
                <w:rFonts w:ascii="Arial" w:hAnsi="Arial" w:cs="Arial"/>
              </w:rPr>
              <w:t>, Tassenm</w:t>
            </w:r>
            <w:r w:rsidR="005A6D72">
              <w:rPr>
                <w:rFonts w:ascii="Arial" w:hAnsi="Arial" w:cs="Arial"/>
              </w:rPr>
              <w:t>o</w:t>
            </w:r>
            <w:r w:rsidR="005A6D72">
              <w:rPr>
                <w:rFonts w:ascii="Arial" w:hAnsi="Arial" w:cs="Arial"/>
              </w:rPr>
              <w:t>saik</w:t>
            </w:r>
            <w:r w:rsidR="00F06461">
              <w:rPr>
                <w:rFonts w:ascii="Arial" w:hAnsi="Arial" w:cs="Arial"/>
              </w:rPr>
              <w:t>…)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F0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2-6</w:t>
            </w:r>
            <w:r w:rsidR="00B7235A">
              <w:rPr>
                <w:rFonts w:ascii="Arial" w:hAnsi="Arial" w:cs="Arial"/>
              </w:rPr>
              <w:t xml:space="preserve"> Std. je nach O</w:t>
            </w:r>
            <w:r w:rsidR="00B7235A">
              <w:rPr>
                <w:rFonts w:ascii="Arial" w:hAnsi="Arial" w:cs="Arial"/>
              </w:rPr>
              <w:t>b</w:t>
            </w:r>
            <w:r w:rsidR="00B7235A">
              <w:rPr>
                <w:rFonts w:ascii="Arial" w:hAnsi="Arial" w:cs="Arial"/>
              </w:rPr>
              <w:t>jekt, Verfugen am Sonntag</w:t>
            </w:r>
          </w:p>
          <w:p w:rsidR="00B7235A" w:rsidRDefault="00B723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brauche eine 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terlage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5A" w:rsidRDefault="00B72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bringe eigene Unterlage mit</w:t>
            </w:r>
          </w:p>
        </w:tc>
      </w:tr>
      <w:tr w:rsidR="00B7235A" w:rsidTr="00510E80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5A" w:rsidRDefault="00B7235A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5A" w:rsidRDefault="00B723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5A" w:rsidRDefault="00B723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5A" w:rsidRDefault="00B7235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06461" w:rsidRDefault="00F06461" w:rsidP="001244B8">
      <w:pPr>
        <w:jc w:val="both"/>
        <w:rPr>
          <w:rFonts w:ascii="Arial" w:hAnsi="Arial" w:cs="Arial"/>
        </w:rPr>
      </w:pPr>
    </w:p>
    <w:p w:rsidR="009F4364" w:rsidRDefault="00302589" w:rsidP="00124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F4364" w:rsidRPr="009F4364">
        <w:rPr>
          <w:rFonts w:ascii="Arial" w:hAnsi="Arial" w:cs="Arial"/>
        </w:rPr>
        <w:t>ame:</w:t>
      </w:r>
      <w:r w:rsidR="009F4364">
        <w:rPr>
          <w:rFonts w:ascii="Arial" w:hAnsi="Arial" w:cs="Arial"/>
        </w:rPr>
        <w:t>…………………………………………..</w:t>
      </w:r>
    </w:p>
    <w:p w:rsidR="005A7D31" w:rsidRDefault="005A7D31" w:rsidP="001244B8">
      <w:pPr>
        <w:jc w:val="both"/>
        <w:rPr>
          <w:rFonts w:ascii="Arial" w:hAnsi="Arial" w:cs="Arial"/>
        </w:rPr>
      </w:pPr>
    </w:p>
    <w:p w:rsidR="005A7D31" w:rsidRDefault="005A7D31" w:rsidP="001244B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9840E" wp14:editId="0EDBCC8E">
                <wp:simplePos x="0" y="0"/>
                <wp:positionH relativeFrom="column">
                  <wp:posOffset>2193290</wp:posOffset>
                </wp:positionH>
                <wp:positionV relativeFrom="paragraph">
                  <wp:posOffset>5715</wp:posOffset>
                </wp:positionV>
                <wp:extent cx="190500" cy="174625"/>
                <wp:effectExtent l="0" t="0" r="19050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72.7pt;margin-top:.45pt;width: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D25E" wp14:editId="7D122F92">
                <wp:simplePos x="0" y="0"/>
                <wp:positionH relativeFrom="column">
                  <wp:posOffset>1079914</wp:posOffset>
                </wp:positionH>
                <wp:positionV relativeFrom="paragraph">
                  <wp:posOffset>4887</wp:posOffset>
                </wp:positionV>
                <wp:extent cx="190831" cy="174929"/>
                <wp:effectExtent l="0" t="0" r="1905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85.05pt;margin-top:.4pt;width:15.0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 xml:space="preserve">Vegetarier?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</w:p>
    <w:p w:rsidR="00F06461" w:rsidRDefault="00F06461" w:rsidP="001244B8">
      <w:pPr>
        <w:jc w:val="both"/>
        <w:rPr>
          <w:rFonts w:ascii="Arial" w:hAnsi="Arial" w:cs="Arial"/>
        </w:rPr>
      </w:pPr>
    </w:p>
    <w:p w:rsidR="00F06461" w:rsidRDefault="00F06461" w:rsidP="001244B8">
      <w:pPr>
        <w:jc w:val="both"/>
        <w:rPr>
          <w:rFonts w:ascii="Arial" w:hAnsi="Arial" w:cs="Arial"/>
        </w:rPr>
      </w:pPr>
    </w:p>
    <w:p w:rsidR="00777E79" w:rsidRDefault="00777E79" w:rsidP="001244B8">
      <w:pPr>
        <w:jc w:val="both"/>
        <w:rPr>
          <w:rFonts w:ascii="Arial" w:hAnsi="Arial" w:cs="Arial"/>
        </w:rPr>
      </w:pPr>
    </w:p>
    <w:p w:rsidR="007D0DA2" w:rsidRDefault="007D0DA2" w:rsidP="00124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Angebote zur Erinnerung für Katja: Drechseln Frischholz (kontinuierlich, 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>),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knüpftes Armband (2 Std., Katja), Drahtbild (Reserve, Katja), Mosaik (kontinuierlich, 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>), Schnitzen Schale o. Kochutensilien</w:t>
      </w:r>
      <w:r w:rsidR="001C4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>)</w:t>
      </w:r>
      <w:r w:rsidR="001C45F5">
        <w:rPr>
          <w:rFonts w:ascii="Arial" w:hAnsi="Arial" w:cs="Arial"/>
        </w:rPr>
        <w:t>, Portemonnaie geklebt und g</w:t>
      </w:r>
      <w:r w:rsidR="001C45F5">
        <w:rPr>
          <w:rFonts w:ascii="Arial" w:hAnsi="Arial" w:cs="Arial"/>
        </w:rPr>
        <w:t>e</w:t>
      </w:r>
      <w:r w:rsidR="001C45F5">
        <w:rPr>
          <w:rFonts w:ascii="Arial" w:hAnsi="Arial" w:cs="Arial"/>
        </w:rPr>
        <w:t>näht (Reserve Steffi o. Katja), Malen (nach Interesse ganzer Tag, Lisa)</w:t>
      </w:r>
    </w:p>
    <w:p w:rsidR="001C45F5" w:rsidRDefault="001C45F5" w:rsidP="001244B8">
      <w:pPr>
        <w:jc w:val="both"/>
        <w:rPr>
          <w:rFonts w:ascii="Arial" w:hAnsi="Arial" w:cs="Arial"/>
        </w:rPr>
      </w:pPr>
    </w:p>
    <w:p w:rsidR="001C45F5" w:rsidRPr="009F4364" w:rsidRDefault="001C45F5" w:rsidP="00124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Mosaik s. „</w:t>
      </w:r>
      <w:proofErr w:type="spellStart"/>
      <w:r>
        <w:rPr>
          <w:rFonts w:ascii="Arial" w:hAnsi="Arial" w:cs="Arial"/>
        </w:rPr>
        <w:t>Inchie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Landlust</w:t>
      </w:r>
      <w:proofErr w:type="spellEnd"/>
      <w:r>
        <w:rPr>
          <w:rFonts w:ascii="Arial" w:hAnsi="Arial" w:cs="Arial"/>
        </w:rPr>
        <w:t>= 1 Tasse o.ä.</w:t>
      </w:r>
    </w:p>
    <w:sectPr w:rsidR="001C45F5" w:rsidRPr="009F4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279"/>
    <w:multiLevelType w:val="hybridMultilevel"/>
    <w:tmpl w:val="0FFC7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A"/>
    <w:rsid w:val="000151E6"/>
    <w:rsid w:val="00017001"/>
    <w:rsid w:val="0003216B"/>
    <w:rsid w:val="000346B1"/>
    <w:rsid w:val="00035C89"/>
    <w:rsid w:val="00036A29"/>
    <w:rsid w:val="00060D53"/>
    <w:rsid w:val="00061D0C"/>
    <w:rsid w:val="00064A05"/>
    <w:rsid w:val="00070AEC"/>
    <w:rsid w:val="000849A2"/>
    <w:rsid w:val="00084A2C"/>
    <w:rsid w:val="000862D2"/>
    <w:rsid w:val="00086C28"/>
    <w:rsid w:val="000870ED"/>
    <w:rsid w:val="0009345C"/>
    <w:rsid w:val="000A607B"/>
    <w:rsid w:val="000D13F9"/>
    <w:rsid w:val="000D3FAE"/>
    <w:rsid w:val="000E6594"/>
    <w:rsid w:val="000F76EE"/>
    <w:rsid w:val="000F7AF7"/>
    <w:rsid w:val="0010414E"/>
    <w:rsid w:val="00111A8B"/>
    <w:rsid w:val="00112963"/>
    <w:rsid w:val="001244B8"/>
    <w:rsid w:val="00125FA6"/>
    <w:rsid w:val="00132116"/>
    <w:rsid w:val="00153D77"/>
    <w:rsid w:val="00185F0D"/>
    <w:rsid w:val="0018600A"/>
    <w:rsid w:val="00187CEC"/>
    <w:rsid w:val="00194E4C"/>
    <w:rsid w:val="001A3976"/>
    <w:rsid w:val="001A7F8B"/>
    <w:rsid w:val="001B1FB4"/>
    <w:rsid w:val="001B220D"/>
    <w:rsid w:val="001B5ED8"/>
    <w:rsid w:val="001C002F"/>
    <w:rsid w:val="001C1A7B"/>
    <w:rsid w:val="001C2E91"/>
    <w:rsid w:val="001C45F5"/>
    <w:rsid w:val="001C597E"/>
    <w:rsid w:val="001F5017"/>
    <w:rsid w:val="00203D58"/>
    <w:rsid w:val="00204510"/>
    <w:rsid w:val="00205229"/>
    <w:rsid w:val="00234AAB"/>
    <w:rsid w:val="002368FB"/>
    <w:rsid w:val="00240B41"/>
    <w:rsid w:val="00241933"/>
    <w:rsid w:val="0024276B"/>
    <w:rsid w:val="00244435"/>
    <w:rsid w:val="00250D42"/>
    <w:rsid w:val="00271CE9"/>
    <w:rsid w:val="002747C7"/>
    <w:rsid w:val="00280506"/>
    <w:rsid w:val="00292EDC"/>
    <w:rsid w:val="002D5B41"/>
    <w:rsid w:val="002E2C79"/>
    <w:rsid w:val="002E3080"/>
    <w:rsid w:val="002E6F0B"/>
    <w:rsid w:val="002F0033"/>
    <w:rsid w:val="00302589"/>
    <w:rsid w:val="0030325D"/>
    <w:rsid w:val="00303718"/>
    <w:rsid w:val="00337788"/>
    <w:rsid w:val="0034540C"/>
    <w:rsid w:val="00350ED3"/>
    <w:rsid w:val="00352908"/>
    <w:rsid w:val="00357C37"/>
    <w:rsid w:val="00360630"/>
    <w:rsid w:val="003644BA"/>
    <w:rsid w:val="00364DB4"/>
    <w:rsid w:val="00366494"/>
    <w:rsid w:val="00367CAE"/>
    <w:rsid w:val="00370AE8"/>
    <w:rsid w:val="00373476"/>
    <w:rsid w:val="003759FB"/>
    <w:rsid w:val="00382C05"/>
    <w:rsid w:val="00393746"/>
    <w:rsid w:val="0039675F"/>
    <w:rsid w:val="003C1D2A"/>
    <w:rsid w:val="003C4F74"/>
    <w:rsid w:val="003D0FEE"/>
    <w:rsid w:val="003E330D"/>
    <w:rsid w:val="003F04C6"/>
    <w:rsid w:val="00416953"/>
    <w:rsid w:val="00417487"/>
    <w:rsid w:val="0042213A"/>
    <w:rsid w:val="00422AF2"/>
    <w:rsid w:val="004354EE"/>
    <w:rsid w:val="00437951"/>
    <w:rsid w:val="00440117"/>
    <w:rsid w:val="004426D5"/>
    <w:rsid w:val="004522D6"/>
    <w:rsid w:val="00463A49"/>
    <w:rsid w:val="00471234"/>
    <w:rsid w:val="00474AB8"/>
    <w:rsid w:val="00475CD0"/>
    <w:rsid w:val="00486D28"/>
    <w:rsid w:val="00487960"/>
    <w:rsid w:val="004B494E"/>
    <w:rsid w:val="004C0ED4"/>
    <w:rsid w:val="004C16F5"/>
    <w:rsid w:val="004C444A"/>
    <w:rsid w:val="004D252E"/>
    <w:rsid w:val="004E24EF"/>
    <w:rsid w:val="004E517B"/>
    <w:rsid w:val="004F1FB2"/>
    <w:rsid w:val="004F23B0"/>
    <w:rsid w:val="004F7908"/>
    <w:rsid w:val="00500911"/>
    <w:rsid w:val="005064C7"/>
    <w:rsid w:val="00510E80"/>
    <w:rsid w:val="005143B2"/>
    <w:rsid w:val="00515797"/>
    <w:rsid w:val="00520041"/>
    <w:rsid w:val="00542005"/>
    <w:rsid w:val="00544046"/>
    <w:rsid w:val="0055183B"/>
    <w:rsid w:val="005520A5"/>
    <w:rsid w:val="00554EB5"/>
    <w:rsid w:val="00563976"/>
    <w:rsid w:val="00564482"/>
    <w:rsid w:val="005660B4"/>
    <w:rsid w:val="00566A02"/>
    <w:rsid w:val="00575054"/>
    <w:rsid w:val="00580A5B"/>
    <w:rsid w:val="00583EB2"/>
    <w:rsid w:val="00595786"/>
    <w:rsid w:val="005A6383"/>
    <w:rsid w:val="005A6D72"/>
    <w:rsid w:val="005A7D31"/>
    <w:rsid w:val="005B48E7"/>
    <w:rsid w:val="005B7BDE"/>
    <w:rsid w:val="005E6A86"/>
    <w:rsid w:val="005F4E6F"/>
    <w:rsid w:val="005F65EA"/>
    <w:rsid w:val="0060268C"/>
    <w:rsid w:val="0060376F"/>
    <w:rsid w:val="006151F9"/>
    <w:rsid w:val="00621664"/>
    <w:rsid w:val="00624BA8"/>
    <w:rsid w:val="006273C4"/>
    <w:rsid w:val="00672F19"/>
    <w:rsid w:val="006828C9"/>
    <w:rsid w:val="0068343D"/>
    <w:rsid w:val="0069489E"/>
    <w:rsid w:val="006B182B"/>
    <w:rsid w:val="006B3CB2"/>
    <w:rsid w:val="006B4EA9"/>
    <w:rsid w:val="006B665D"/>
    <w:rsid w:val="006C2D71"/>
    <w:rsid w:val="006C6D08"/>
    <w:rsid w:val="006D00EC"/>
    <w:rsid w:val="006D5372"/>
    <w:rsid w:val="006E3DFD"/>
    <w:rsid w:val="006F1044"/>
    <w:rsid w:val="007131E2"/>
    <w:rsid w:val="007278E0"/>
    <w:rsid w:val="007304DA"/>
    <w:rsid w:val="00735EE1"/>
    <w:rsid w:val="00745230"/>
    <w:rsid w:val="00745B1D"/>
    <w:rsid w:val="007506AC"/>
    <w:rsid w:val="00761C37"/>
    <w:rsid w:val="00777E79"/>
    <w:rsid w:val="00780EBA"/>
    <w:rsid w:val="00785179"/>
    <w:rsid w:val="00795A02"/>
    <w:rsid w:val="00796833"/>
    <w:rsid w:val="007D0DA2"/>
    <w:rsid w:val="007D390A"/>
    <w:rsid w:val="007E2DD2"/>
    <w:rsid w:val="007F0375"/>
    <w:rsid w:val="007F348E"/>
    <w:rsid w:val="007F48D6"/>
    <w:rsid w:val="00801E9D"/>
    <w:rsid w:val="0081568D"/>
    <w:rsid w:val="008218DD"/>
    <w:rsid w:val="00824B6E"/>
    <w:rsid w:val="008367AC"/>
    <w:rsid w:val="0084192B"/>
    <w:rsid w:val="0084726D"/>
    <w:rsid w:val="00847534"/>
    <w:rsid w:val="008674C2"/>
    <w:rsid w:val="0087027B"/>
    <w:rsid w:val="00875686"/>
    <w:rsid w:val="0088233A"/>
    <w:rsid w:val="00885620"/>
    <w:rsid w:val="00890D70"/>
    <w:rsid w:val="00897714"/>
    <w:rsid w:val="008D3E3A"/>
    <w:rsid w:val="008E2B87"/>
    <w:rsid w:val="008F7A8D"/>
    <w:rsid w:val="0091116A"/>
    <w:rsid w:val="00912782"/>
    <w:rsid w:val="00917F51"/>
    <w:rsid w:val="009240A0"/>
    <w:rsid w:val="0094705F"/>
    <w:rsid w:val="009566AD"/>
    <w:rsid w:val="0096114F"/>
    <w:rsid w:val="009611DA"/>
    <w:rsid w:val="0097342F"/>
    <w:rsid w:val="009748E2"/>
    <w:rsid w:val="00980F4C"/>
    <w:rsid w:val="00991161"/>
    <w:rsid w:val="00995F43"/>
    <w:rsid w:val="009B13C2"/>
    <w:rsid w:val="009C11E7"/>
    <w:rsid w:val="009C1E61"/>
    <w:rsid w:val="009C227B"/>
    <w:rsid w:val="009C3A82"/>
    <w:rsid w:val="009C7CB0"/>
    <w:rsid w:val="009D1CFE"/>
    <w:rsid w:val="009E1226"/>
    <w:rsid w:val="009E6308"/>
    <w:rsid w:val="009E6D15"/>
    <w:rsid w:val="009F1D4B"/>
    <w:rsid w:val="009F4364"/>
    <w:rsid w:val="00A0680D"/>
    <w:rsid w:val="00A07F96"/>
    <w:rsid w:val="00A16197"/>
    <w:rsid w:val="00A32E3F"/>
    <w:rsid w:val="00A35FB6"/>
    <w:rsid w:val="00A45B3C"/>
    <w:rsid w:val="00A45E11"/>
    <w:rsid w:val="00A465A4"/>
    <w:rsid w:val="00A5110A"/>
    <w:rsid w:val="00A53C5E"/>
    <w:rsid w:val="00A6223C"/>
    <w:rsid w:val="00A658DD"/>
    <w:rsid w:val="00A76465"/>
    <w:rsid w:val="00A80FA1"/>
    <w:rsid w:val="00A81023"/>
    <w:rsid w:val="00A821D5"/>
    <w:rsid w:val="00A856C2"/>
    <w:rsid w:val="00A865F3"/>
    <w:rsid w:val="00A914C6"/>
    <w:rsid w:val="00AA1CAC"/>
    <w:rsid w:val="00AA1FFD"/>
    <w:rsid w:val="00AA696A"/>
    <w:rsid w:val="00AC004E"/>
    <w:rsid w:val="00AC187E"/>
    <w:rsid w:val="00AC3790"/>
    <w:rsid w:val="00AD26E3"/>
    <w:rsid w:val="00AD27A7"/>
    <w:rsid w:val="00AD27D0"/>
    <w:rsid w:val="00AE01D6"/>
    <w:rsid w:val="00AE07A6"/>
    <w:rsid w:val="00AF35F9"/>
    <w:rsid w:val="00AF41AF"/>
    <w:rsid w:val="00AF7E2A"/>
    <w:rsid w:val="00AF7EA7"/>
    <w:rsid w:val="00B02AF3"/>
    <w:rsid w:val="00B13634"/>
    <w:rsid w:val="00B44BE1"/>
    <w:rsid w:val="00B525FB"/>
    <w:rsid w:val="00B548EA"/>
    <w:rsid w:val="00B7235A"/>
    <w:rsid w:val="00B74BDA"/>
    <w:rsid w:val="00B779D5"/>
    <w:rsid w:val="00B84EE7"/>
    <w:rsid w:val="00BA16AA"/>
    <w:rsid w:val="00BB228E"/>
    <w:rsid w:val="00BB46FF"/>
    <w:rsid w:val="00BB4CBE"/>
    <w:rsid w:val="00BC0DAF"/>
    <w:rsid w:val="00BC6E6D"/>
    <w:rsid w:val="00BE392D"/>
    <w:rsid w:val="00BE3E3B"/>
    <w:rsid w:val="00BE5A93"/>
    <w:rsid w:val="00BF3608"/>
    <w:rsid w:val="00BF5364"/>
    <w:rsid w:val="00BF62C1"/>
    <w:rsid w:val="00BF6C0C"/>
    <w:rsid w:val="00C0247B"/>
    <w:rsid w:val="00C02F91"/>
    <w:rsid w:val="00C106BA"/>
    <w:rsid w:val="00C21A02"/>
    <w:rsid w:val="00C22071"/>
    <w:rsid w:val="00C22AC3"/>
    <w:rsid w:val="00C24336"/>
    <w:rsid w:val="00C25A8A"/>
    <w:rsid w:val="00C314AA"/>
    <w:rsid w:val="00C3530C"/>
    <w:rsid w:val="00C40703"/>
    <w:rsid w:val="00C44188"/>
    <w:rsid w:val="00C52252"/>
    <w:rsid w:val="00C554AE"/>
    <w:rsid w:val="00C56A82"/>
    <w:rsid w:val="00C57C09"/>
    <w:rsid w:val="00C75638"/>
    <w:rsid w:val="00C83A5F"/>
    <w:rsid w:val="00C95A0E"/>
    <w:rsid w:val="00C97A7D"/>
    <w:rsid w:val="00CA32B9"/>
    <w:rsid w:val="00CA772D"/>
    <w:rsid w:val="00CB6A56"/>
    <w:rsid w:val="00CC0A59"/>
    <w:rsid w:val="00CF1AF0"/>
    <w:rsid w:val="00D04FB1"/>
    <w:rsid w:val="00D055A0"/>
    <w:rsid w:val="00D12085"/>
    <w:rsid w:val="00D123F0"/>
    <w:rsid w:val="00D14E6B"/>
    <w:rsid w:val="00D1642E"/>
    <w:rsid w:val="00D27419"/>
    <w:rsid w:val="00D3049C"/>
    <w:rsid w:val="00D33753"/>
    <w:rsid w:val="00D40414"/>
    <w:rsid w:val="00D81D05"/>
    <w:rsid w:val="00D95FB6"/>
    <w:rsid w:val="00DA39D7"/>
    <w:rsid w:val="00DA6ED3"/>
    <w:rsid w:val="00DB1601"/>
    <w:rsid w:val="00DB4E87"/>
    <w:rsid w:val="00DD3AD5"/>
    <w:rsid w:val="00DE376C"/>
    <w:rsid w:val="00DE6B7B"/>
    <w:rsid w:val="00DF5771"/>
    <w:rsid w:val="00E028D8"/>
    <w:rsid w:val="00E05008"/>
    <w:rsid w:val="00E073C9"/>
    <w:rsid w:val="00E32A49"/>
    <w:rsid w:val="00E36663"/>
    <w:rsid w:val="00E40839"/>
    <w:rsid w:val="00E429EF"/>
    <w:rsid w:val="00E4302B"/>
    <w:rsid w:val="00E450B5"/>
    <w:rsid w:val="00E655E0"/>
    <w:rsid w:val="00E71D3E"/>
    <w:rsid w:val="00E721FF"/>
    <w:rsid w:val="00E73FE5"/>
    <w:rsid w:val="00E76543"/>
    <w:rsid w:val="00E85A17"/>
    <w:rsid w:val="00E95C32"/>
    <w:rsid w:val="00EA226C"/>
    <w:rsid w:val="00EA55B3"/>
    <w:rsid w:val="00EA5621"/>
    <w:rsid w:val="00EB1D80"/>
    <w:rsid w:val="00EC0158"/>
    <w:rsid w:val="00ED35D4"/>
    <w:rsid w:val="00EE154F"/>
    <w:rsid w:val="00EE1804"/>
    <w:rsid w:val="00EE7987"/>
    <w:rsid w:val="00EF4F0A"/>
    <w:rsid w:val="00F02515"/>
    <w:rsid w:val="00F06461"/>
    <w:rsid w:val="00F06DC0"/>
    <w:rsid w:val="00F13676"/>
    <w:rsid w:val="00F14116"/>
    <w:rsid w:val="00F218AD"/>
    <w:rsid w:val="00F24238"/>
    <w:rsid w:val="00F263E5"/>
    <w:rsid w:val="00F2698E"/>
    <w:rsid w:val="00F35980"/>
    <w:rsid w:val="00F44CF2"/>
    <w:rsid w:val="00F51A5A"/>
    <w:rsid w:val="00F618DA"/>
    <w:rsid w:val="00F66192"/>
    <w:rsid w:val="00F7076F"/>
    <w:rsid w:val="00F740EB"/>
    <w:rsid w:val="00F806A0"/>
    <w:rsid w:val="00FA16D3"/>
    <w:rsid w:val="00FC491B"/>
    <w:rsid w:val="00FE1D5A"/>
    <w:rsid w:val="00FE25F6"/>
    <w:rsid w:val="00FE66FC"/>
    <w:rsid w:val="00FF4947"/>
    <w:rsid w:val="00FF4A62"/>
    <w:rsid w:val="00FF7AB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59F07DD3D414D8692F4E811C38DFC" ma:contentTypeVersion="8" ma:contentTypeDescription="Ein neues Dokument erstellen." ma:contentTypeScope="" ma:versionID="f16daf165bcbd4a2e28a59975e4ad5fa">
  <xsd:schema xmlns:xsd="http://www.w3.org/2001/XMLSchema" xmlns:xs="http://www.w3.org/2001/XMLSchema" xmlns:p="http://schemas.microsoft.com/office/2006/metadata/properties" xmlns:ns2="6499ce51-e453-4f32-b9bb-d993dac7cbe1" xmlns:ns3="71e95fb4-ccdb-407c-9bf1-baa226a521e0" targetNamespace="http://schemas.microsoft.com/office/2006/metadata/properties" ma:root="true" ma:fieldsID="76be3e1c11457524b267375101b41580" ns2:_="" ns3:_="">
    <xsd:import namespace="6499ce51-e453-4f32-b9bb-d993dac7cbe1"/>
    <xsd:import namespace="71e95fb4-ccdb-407c-9bf1-baa226a52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ce51-e453-4f32-b9bb-d993dac7c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95fb4-ccdb-407c-9bf1-baa226a52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38F8E-27B4-4F9C-92F7-C9909684FD78}"/>
</file>

<file path=customXml/itemProps2.xml><?xml version="1.0" encoding="utf-8"?>
<ds:datastoreItem xmlns:ds="http://schemas.openxmlformats.org/officeDocument/2006/customXml" ds:itemID="{EB78DB89-E05F-4007-9703-FD9A6E7AC15B}"/>
</file>

<file path=customXml/itemProps3.xml><?xml version="1.0" encoding="utf-8"?>
<ds:datastoreItem xmlns:ds="http://schemas.openxmlformats.org/officeDocument/2006/customXml" ds:itemID="{210471BE-3612-47BA-8096-5E3C0AE90E09}"/>
</file>

<file path=docProps/app.xml><?xml version="1.0" encoding="utf-8"?>
<Properties xmlns="http://schemas.openxmlformats.org/officeDocument/2006/extended-properties" xmlns:vt="http://schemas.openxmlformats.org/officeDocument/2006/docPropsVTypes">
  <Template>F2907B21.dotm</Template>
  <TotalTime>0</TotalTime>
  <Pages>2</Pages>
  <Words>274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Lemper, Katja</dc:creator>
  <cp:keywords/>
  <dc:description/>
  <cp:lastModifiedBy>Lemper, Katja</cp:lastModifiedBy>
  <cp:revision>21</cp:revision>
  <cp:lastPrinted>2016-03-23T08:29:00Z</cp:lastPrinted>
  <dcterms:created xsi:type="dcterms:W3CDTF">2013-03-26T15:03:00Z</dcterms:created>
  <dcterms:modified xsi:type="dcterms:W3CDTF">2019-03-18T18:09:00Z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0x010100C1759F07DD3D414D8692F4E811C38DFC</vt:lpwstr>
  </property>
</Properties>
</file>